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17B" w:rsidRPr="00CC4FBC" w:rsidRDefault="00E3117B">
      <w:pPr>
        <w:rPr>
          <w:sz w:val="28"/>
        </w:rPr>
      </w:pPr>
      <w:bookmarkStart w:id="0" w:name="_GoBack"/>
      <w:bookmarkEnd w:id="0"/>
    </w:p>
    <w:p w:rsidR="003C6E2B" w:rsidRPr="00CC4FBC" w:rsidRDefault="00413EF5" w:rsidP="000A2B72">
      <w:pPr>
        <w:rPr>
          <w:sz w:val="28"/>
          <w:lang w:val="en-US"/>
        </w:rPr>
      </w:pPr>
      <w:r w:rsidRPr="00CC4FBC">
        <w:rPr>
          <w:sz w:val="28"/>
          <w:lang w:val="en-US"/>
        </w:rPr>
        <w:t>In order to</w:t>
      </w:r>
      <w:r w:rsidR="00126296" w:rsidRPr="00CC4FBC">
        <w:rPr>
          <w:sz w:val="28"/>
          <w:lang w:val="en-US"/>
        </w:rPr>
        <w:t xml:space="preserve"> </w:t>
      </w:r>
      <w:r w:rsidR="00CC4FBC" w:rsidRPr="00CC4FBC">
        <w:rPr>
          <w:sz w:val="28"/>
          <w:lang w:val="en-US"/>
        </w:rPr>
        <w:t xml:space="preserve">become a Supporting State of the MLA initiative, States need to have signed an official note </w:t>
      </w:r>
      <w:proofErr w:type="spellStart"/>
      <w:r w:rsidR="00CC4FBC" w:rsidRPr="00CC4FBC">
        <w:rPr>
          <w:sz w:val="28"/>
          <w:lang w:val="en-US"/>
        </w:rPr>
        <w:t>verbale</w:t>
      </w:r>
      <w:proofErr w:type="spellEnd"/>
      <w:r w:rsidR="00CC4FBC" w:rsidRPr="00CC4FBC">
        <w:rPr>
          <w:sz w:val="28"/>
          <w:lang w:val="en-US"/>
        </w:rPr>
        <w:t xml:space="preserve"> voicing their support</w:t>
      </w:r>
      <w:r w:rsidR="00CC4FBC">
        <w:rPr>
          <w:sz w:val="28"/>
          <w:lang w:val="en-US"/>
        </w:rPr>
        <w:t xml:space="preserve"> for the Permanent Declaration. A draft note </w:t>
      </w:r>
      <w:proofErr w:type="spellStart"/>
      <w:r w:rsidR="00CC4FBC">
        <w:rPr>
          <w:sz w:val="28"/>
          <w:lang w:val="en-US"/>
        </w:rPr>
        <w:t>verbale</w:t>
      </w:r>
      <w:proofErr w:type="spellEnd"/>
      <w:r w:rsidR="00CC4FBC">
        <w:rPr>
          <w:sz w:val="28"/>
          <w:lang w:val="en-US"/>
        </w:rPr>
        <w:t xml:space="preserve"> can be found on the next page.</w:t>
      </w:r>
      <w:r w:rsidR="00CC4FBC">
        <w:rPr>
          <w:sz w:val="28"/>
          <w:lang w:val="en-US"/>
        </w:rPr>
        <w:br/>
      </w:r>
      <w:r w:rsidR="003C6E2B" w:rsidRPr="00CC4FBC">
        <w:rPr>
          <w:sz w:val="28"/>
          <w:lang w:val="en-US"/>
        </w:rPr>
        <w:br/>
      </w:r>
      <w:r w:rsidR="000A2B72" w:rsidRPr="00CC4FBC">
        <w:rPr>
          <w:sz w:val="28"/>
          <w:lang w:val="en-US"/>
        </w:rPr>
        <w:t>The Permanent Declaration is not a binding legal instrument, but rather a way for States to express their support for the idea that the international community of States should open negotiations on a procedural multilateral treaty on mutual legal assistance and extradition to cover the gap in the international legal framework for core international crimes.</w:t>
      </w:r>
      <w:r w:rsidR="003C6E2B" w:rsidRPr="00CC4FBC">
        <w:rPr>
          <w:sz w:val="28"/>
          <w:lang w:val="en-US"/>
        </w:rPr>
        <w:br/>
        <w:t>S</w:t>
      </w:r>
      <w:r w:rsidRPr="00CC4FBC">
        <w:rPr>
          <w:sz w:val="28"/>
          <w:lang w:val="en-US"/>
        </w:rPr>
        <w:t xml:space="preserve">ending a digital copy of </w:t>
      </w:r>
      <w:r w:rsidR="003C6E2B" w:rsidRPr="00CC4FBC">
        <w:rPr>
          <w:sz w:val="28"/>
          <w:lang w:val="en-US"/>
        </w:rPr>
        <w:t>the</w:t>
      </w:r>
      <w:r w:rsidRPr="00CC4FBC">
        <w:rPr>
          <w:sz w:val="28"/>
          <w:lang w:val="en-US"/>
        </w:rPr>
        <w:t xml:space="preserve"> note </w:t>
      </w:r>
      <w:proofErr w:type="spellStart"/>
      <w:r w:rsidRPr="00CC4FBC">
        <w:rPr>
          <w:sz w:val="28"/>
          <w:lang w:val="en-US"/>
        </w:rPr>
        <w:t>verbale</w:t>
      </w:r>
      <w:proofErr w:type="spellEnd"/>
      <w:r w:rsidRPr="00CC4FBC">
        <w:rPr>
          <w:sz w:val="28"/>
          <w:lang w:val="en-US"/>
        </w:rPr>
        <w:t xml:space="preserve"> to </w:t>
      </w:r>
      <w:hyperlink r:id="rId4" w:history="1">
        <w:r w:rsidRPr="00CC4FBC">
          <w:rPr>
            <w:rStyle w:val="Hyperlink"/>
            <w:sz w:val="28"/>
            <w:lang w:val="en-US"/>
          </w:rPr>
          <w:t>MLA-initiative@minvenj.nl</w:t>
        </w:r>
      </w:hyperlink>
      <w:r w:rsidRPr="00CC4FBC">
        <w:rPr>
          <w:sz w:val="28"/>
          <w:lang w:val="en-US"/>
        </w:rPr>
        <w:t xml:space="preserve"> </w:t>
      </w:r>
      <w:r w:rsidR="003C6E2B" w:rsidRPr="00CC4FBC">
        <w:rPr>
          <w:sz w:val="28"/>
          <w:lang w:val="en-US"/>
        </w:rPr>
        <w:t>will ensure a swift response.</w:t>
      </w:r>
    </w:p>
    <w:p w:rsidR="003C6E2B" w:rsidRDefault="00F310F8" w:rsidP="003C6E2B">
      <w:pPr>
        <w:rPr>
          <w:lang w:val="en-US"/>
        </w:rPr>
      </w:pPr>
      <w:r>
        <w:rPr>
          <w:lang w:val="en-US"/>
        </w:rPr>
        <w:t xml:space="preserve"> </w:t>
      </w:r>
      <w:r w:rsidR="00413EF5">
        <w:rPr>
          <w:lang w:val="en-US"/>
        </w:rPr>
        <w:t xml:space="preserve"> </w:t>
      </w:r>
    </w:p>
    <w:p w:rsidR="003C6E2B" w:rsidRDefault="003C6E2B">
      <w:pPr>
        <w:rPr>
          <w:lang w:val="en-US"/>
        </w:rPr>
      </w:pPr>
      <w:r>
        <w:rPr>
          <w:lang w:val="en-US"/>
        </w:rPr>
        <w:br w:type="page"/>
      </w:r>
    </w:p>
    <w:p w:rsidR="00413EF5" w:rsidRPr="00CC4FBC" w:rsidRDefault="003C6E2B" w:rsidP="00BE7975">
      <w:pPr>
        <w:jc w:val="center"/>
        <w:rPr>
          <w:b/>
          <w:bCs/>
          <w:sz w:val="28"/>
          <w:u w:val="single"/>
          <w:lang w:val="en-US"/>
        </w:rPr>
      </w:pPr>
      <w:r w:rsidRPr="00CC4FBC">
        <w:rPr>
          <w:b/>
          <w:bCs/>
          <w:sz w:val="28"/>
          <w:u w:val="single"/>
          <w:lang w:val="en-US"/>
        </w:rPr>
        <w:lastRenderedPageBreak/>
        <w:t xml:space="preserve">Note </w:t>
      </w:r>
      <w:proofErr w:type="spellStart"/>
      <w:r w:rsidRPr="00CC4FBC">
        <w:rPr>
          <w:b/>
          <w:bCs/>
          <w:sz w:val="28"/>
          <w:u w:val="single"/>
          <w:lang w:val="en-US"/>
        </w:rPr>
        <w:t>verbale</w:t>
      </w:r>
      <w:proofErr w:type="spellEnd"/>
    </w:p>
    <w:p w:rsidR="003C6E2B" w:rsidRPr="00CC4FBC" w:rsidRDefault="003C6E2B" w:rsidP="003C6E2B">
      <w:pPr>
        <w:rPr>
          <w:sz w:val="28"/>
          <w:lang w:val="en-US"/>
        </w:rPr>
      </w:pPr>
      <w:r w:rsidRPr="00CC4FBC">
        <w:rPr>
          <w:sz w:val="28"/>
          <w:lang w:val="en-US"/>
        </w:rPr>
        <w:t xml:space="preserve">The … (fill in authority) presents its compliments to the </w:t>
      </w:r>
      <w:r w:rsidR="00BE7975" w:rsidRPr="00CC4FBC">
        <w:rPr>
          <w:sz w:val="28"/>
          <w:lang w:val="en-US"/>
        </w:rPr>
        <w:t xml:space="preserve">Core Group of the initiative for a new multilateral treaty on mutual legal assistance and extradition for the most serious international crimes, also known as the MLA initiative. </w:t>
      </w:r>
    </w:p>
    <w:p w:rsidR="00BE7975" w:rsidRPr="00CC4FBC" w:rsidRDefault="00BE7975" w:rsidP="003C6E2B">
      <w:pPr>
        <w:rPr>
          <w:sz w:val="28"/>
          <w:lang w:val="en-US"/>
        </w:rPr>
      </w:pPr>
      <w:r w:rsidRPr="00CC4FBC">
        <w:rPr>
          <w:sz w:val="28"/>
          <w:lang w:val="en-US"/>
        </w:rPr>
        <w:t>The … (fill in State) wishes to express its support for the idea to open negotiations on a procedural multilateral treaty on mutual legal assistance and extradition for the most serious international crimes as reflected in the Permanent Declaration.</w:t>
      </w:r>
    </w:p>
    <w:p w:rsidR="00BE7975" w:rsidRPr="00CC4FBC" w:rsidRDefault="00BE7975" w:rsidP="003C6E2B">
      <w:pPr>
        <w:rPr>
          <w:sz w:val="28"/>
          <w:lang w:val="en-US"/>
        </w:rPr>
      </w:pPr>
      <w:r w:rsidRPr="00CC4FBC">
        <w:rPr>
          <w:sz w:val="28"/>
          <w:lang w:val="en-US"/>
        </w:rPr>
        <w:t>The … (fill in authority) avails itself of the opportunity to renew to the Core Group of the MLA initiative the assurance of its highest consideration.</w:t>
      </w:r>
    </w:p>
    <w:p w:rsidR="00BE7975" w:rsidRPr="00CC4FBC" w:rsidRDefault="00BE7975" w:rsidP="00BE7975">
      <w:pPr>
        <w:rPr>
          <w:sz w:val="28"/>
          <w:lang w:val="en-US"/>
        </w:rPr>
      </w:pPr>
      <w:r w:rsidRPr="00CC4FBC">
        <w:rPr>
          <w:sz w:val="28"/>
          <w:lang w:val="en-US"/>
        </w:rPr>
        <w:t>(fill in location and date)</w:t>
      </w:r>
    </w:p>
    <w:sectPr w:rsidR="00BE7975" w:rsidRPr="00CC4F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17B"/>
    <w:rsid w:val="000A2B72"/>
    <w:rsid w:val="000E3575"/>
    <w:rsid w:val="00126296"/>
    <w:rsid w:val="003C6E2B"/>
    <w:rsid w:val="00413EF5"/>
    <w:rsid w:val="00523E32"/>
    <w:rsid w:val="00AC50AA"/>
    <w:rsid w:val="00BE7975"/>
    <w:rsid w:val="00C613CC"/>
    <w:rsid w:val="00C9597D"/>
    <w:rsid w:val="00CC4FBC"/>
    <w:rsid w:val="00D1603D"/>
    <w:rsid w:val="00E13041"/>
    <w:rsid w:val="00E3117B"/>
    <w:rsid w:val="00F31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3D074-1A4A-44B8-9DBB-5C742676C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E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23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E3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LA-initiative@minvenj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6F187D90</Template>
  <TotalTime>0</TotalTime>
  <Pages>2</Pages>
  <Words>217</Words>
  <Characters>1199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Ministerie van Veiligheid en Justitie</Company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Egeler, J.M.M. - BD/DJOA/AIRS</dc:creator>
  <cp:lastModifiedBy>Arichi, Fatima</cp:lastModifiedBy>
  <cp:revision>2</cp:revision>
  <dcterms:created xsi:type="dcterms:W3CDTF">2020-01-17T21:05:00Z</dcterms:created>
  <dcterms:modified xsi:type="dcterms:W3CDTF">2020-01-17T21:05:00Z</dcterms:modified>
</cp:coreProperties>
</file>